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B7" w:rsidRDefault="00A35BB7" w:rsidP="00B41721">
      <w:r>
        <w:t xml:space="preserve">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33.75pt">
            <v:imagedata r:id="rId5" o:title=""/>
          </v:shape>
        </w:pict>
      </w:r>
      <w:r>
        <w:pict>
          <v:shape id="_x0000_i1026" type="#_x0000_t75" style="width:279.75pt;height:25.5pt">
            <v:imagedata r:id="rId6" o:title=""/>
          </v:shape>
        </w:pict>
      </w:r>
    </w:p>
    <w:p w:rsidR="00A35BB7" w:rsidRDefault="00A35BB7" w:rsidP="009E340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A35BB7" w:rsidRPr="00B43B42" w:rsidRDefault="00A35BB7" w:rsidP="00B43B42">
      <w:pPr>
        <w:spacing w:after="0"/>
        <w:ind w:left="900"/>
        <w:jc w:val="center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Гигиена глаз</w:t>
      </w:r>
    </w:p>
    <w:p w:rsidR="00A35BB7" w:rsidRPr="00B43B42" w:rsidRDefault="00A35BB7" w:rsidP="00B43B42">
      <w:pPr>
        <w:numPr>
          <w:ilvl w:val="0"/>
          <w:numId w:val="12"/>
        </w:numPr>
        <w:spacing w:after="0"/>
        <w:ind w:left="900" w:firstLine="0"/>
        <w:jc w:val="center"/>
        <w:rPr>
          <w:rFonts w:ascii="Comic Sans MS" w:hAnsi="Comic Sans MS"/>
          <w:b/>
          <w:sz w:val="37"/>
          <w:szCs w:val="37"/>
          <w:u w:val="single"/>
        </w:rPr>
      </w:pPr>
      <w:r w:rsidRPr="00B43B42">
        <w:rPr>
          <w:rFonts w:ascii="Comic Sans MS" w:hAnsi="Comic Sans MS"/>
          <w:b/>
          <w:sz w:val="37"/>
          <w:szCs w:val="37"/>
          <w:u w:val="single"/>
        </w:rPr>
        <w:t>Рекомендуется:</w:t>
      </w:r>
    </w:p>
    <w:p w:rsidR="00A35BB7" w:rsidRPr="00B43B42" w:rsidRDefault="00A35BB7" w:rsidP="00B43B42">
      <w:pPr>
        <w:numPr>
          <w:ilvl w:val="1"/>
          <w:numId w:val="12"/>
        </w:numPr>
        <w:tabs>
          <w:tab w:val="clear" w:pos="1440"/>
          <w:tab w:val="num" w:pos="1080"/>
        </w:tabs>
        <w:spacing w:after="0"/>
        <w:ind w:left="900" w:firstLine="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Проводить специальные упражнения для глаз</w:t>
      </w:r>
    </w:p>
    <w:p w:rsidR="00A35BB7" w:rsidRPr="00B43B42" w:rsidRDefault="00A35BB7" w:rsidP="00B43B42">
      <w:pPr>
        <w:numPr>
          <w:ilvl w:val="1"/>
          <w:numId w:val="12"/>
        </w:numPr>
        <w:spacing w:after="0"/>
        <w:ind w:left="900" w:firstLine="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При чтении ярко освещать помещение</w:t>
      </w:r>
    </w:p>
    <w:p w:rsidR="00A35BB7" w:rsidRPr="00B43B42" w:rsidRDefault="00A35BB7" w:rsidP="00B43B42">
      <w:pPr>
        <w:numPr>
          <w:ilvl w:val="1"/>
          <w:numId w:val="12"/>
        </w:numPr>
        <w:spacing w:after="0"/>
        <w:ind w:left="900" w:firstLine="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Смотреть телевизор не более 30-40 минут</w:t>
      </w:r>
    </w:p>
    <w:p w:rsidR="00A35BB7" w:rsidRDefault="00A35BB7" w:rsidP="00B43B42">
      <w:pPr>
        <w:numPr>
          <w:ilvl w:val="1"/>
          <w:numId w:val="12"/>
        </w:numPr>
        <w:spacing w:after="0"/>
        <w:ind w:left="900" w:firstLine="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 xml:space="preserve">Сидеть за компьютером не более двух часов (расстояние от монитора до человека должно быть не </w:t>
      </w:r>
    </w:p>
    <w:p w:rsidR="00A35BB7" w:rsidRPr="00B43B42" w:rsidRDefault="00A35BB7" w:rsidP="00B43B42">
      <w:pPr>
        <w:spacing w:after="0"/>
        <w:ind w:left="90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менее 50см.)</w:t>
      </w:r>
    </w:p>
    <w:p w:rsidR="00A35BB7" w:rsidRPr="00B43B42" w:rsidRDefault="00A35BB7" w:rsidP="00B43B42">
      <w:pPr>
        <w:numPr>
          <w:ilvl w:val="1"/>
          <w:numId w:val="12"/>
        </w:numPr>
        <w:spacing w:after="0"/>
        <w:ind w:left="900" w:firstLine="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Правильное питание</w:t>
      </w:r>
    </w:p>
    <w:p w:rsidR="00A35BB7" w:rsidRPr="00B43B42" w:rsidRDefault="00A35BB7" w:rsidP="00B43B42">
      <w:pPr>
        <w:numPr>
          <w:ilvl w:val="0"/>
          <w:numId w:val="12"/>
        </w:numPr>
        <w:spacing w:after="0"/>
        <w:ind w:left="900" w:firstLine="0"/>
        <w:jc w:val="center"/>
        <w:rPr>
          <w:rFonts w:ascii="Comic Sans MS" w:hAnsi="Comic Sans MS"/>
          <w:b/>
          <w:sz w:val="37"/>
          <w:szCs w:val="37"/>
          <w:u w:val="single"/>
        </w:rPr>
      </w:pPr>
      <w:r w:rsidRPr="00B43B42">
        <w:rPr>
          <w:rFonts w:ascii="Comic Sans MS" w:hAnsi="Comic Sans MS"/>
          <w:b/>
          <w:sz w:val="37"/>
          <w:szCs w:val="37"/>
          <w:u w:val="single"/>
        </w:rPr>
        <w:t>НЕ рекомендуется:</w:t>
      </w:r>
    </w:p>
    <w:p w:rsidR="00A35BB7" w:rsidRPr="00B43B42" w:rsidRDefault="00A35BB7" w:rsidP="00B43B42">
      <w:pPr>
        <w:numPr>
          <w:ilvl w:val="1"/>
          <w:numId w:val="12"/>
        </w:numPr>
        <w:spacing w:after="0"/>
        <w:ind w:left="900" w:firstLine="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Читать в движущемся транспорте</w:t>
      </w:r>
    </w:p>
    <w:p w:rsidR="00A35BB7" w:rsidRPr="00B43B42" w:rsidRDefault="00A35BB7" w:rsidP="00B43B42">
      <w:pPr>
        <w:numPr>
          <w:ilvl w:val="1"/>
          <w:numId w:val="12"/>
        </w:numPr>
        <w:spacing w:after="0"/>
        <w:ind w:left="900" w:firstLine="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Читать лёжа</w:t>
      </w:r>
    </w:p>
    <w:p w:rsidR="00A35BB7" w:rsidRPr="00B43B42" w:rsidRDefault="00A35BB7" w:rsidP="00B43B42">
      <w:pPr>
        <w:numPr>
          <w:ilvl w:val="0"/>
          <w:numId w:val="14"/>
        </w:numPr>
        <w:tabs>
          <w:tab w:val="clear" w:pos="1800"/>
          <w:tab w:val="num" w:pos="1440"/>
        </w:tabs>
        <w:spacing w:after="0"/>
        <w:ind w:left="900" w:firstLine="0"/>
        <w:jc w:val="center"/>
        <w:rPr>
          <w:rFonts w:ascii="Comic Sans MS" w:hAnsi="Comic Sans MS"/>
          <w:b/>
          <w:sz w:val="37"/>
          <w:szCs w:val="37"/>
          <w:u w:val="single"/>
        </w:rPr>
      </w:pPr>
      <w:r w:rsidRPr="00B43B42">
        <w:rPr>
          <w:rFonts w:ascii="Comic Sans MS" w:hAnsi="Comic Sans MS"/>
          <w:b/>
          <w:sz w:val="37"/>
          <w:szCs w:val="37"/>
          <w:u w:val="single"/>
        </w:rPr>
        <w:t>Если у вас близорукость</w:t>
      </w:r>
      <w:r>
        <w:rPr>
          <w:rFonts w:ascii="Comic Sans MS" w:hAnsi="Comic Sans MS"/>
          <w:b/>
          <w:sz w:val="37"/>
          <w:szCs w:val="37"/>
          <w:u w:val="single"/>
        </w:rPr>
        <w:t>:</w:t>
      </w:r>
    </w:p>
    <w:p w:rsidR="00A35BB7" w:rsidRPr="00B43B42" w:rsidRDefault="00A35BB7" w:rsidP="00B43B42">
      <w:pPr>
        <w:numPr>
          <w:ilvl w:val="1"/>
          <w:numId w:val="14"/>
        </w:numPr>
        <w:tabs>
          <w:tab w:val="clear" w:pos="2520"/>
          <w:tab w:val="num" w:pos="1080"/>
        </w:tabs>
        <w:spacing w:after="0"/>
        <w:ind w:left="900" w:firstLine="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Нужно носить очки с вогнутыми, рассеивающими линзами</w:t>
      </w:r>
    </w:p>
    <w:p w:rsidR="00A35BB7" w:rsidRPr="00B43B42" w:rsidRDefault="00A35BB7" w:rsidP="00B43B42">
      <w:pPr>
        <w:numPr>
          <w:ilvl w:val="1"/>
          <w:numId w:val="14"/>
        </w:numPr>
        <w:tabs>
          <w:tab w:val="clear" w:pos="2520"/>
          <w:tab w:val="num" w:pos="1080"/>
        </w:tabs>
        <w:spacing w:after="0"/>
        <w:ind w:left="900" w:firstLine="0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Нужно тренировать глазные мышцы</w:t>
      </w:r>
    </w:p>
    <w:p w:rsidR="00A35BB7" w:rsidRPr="00B43B42" w:rsidRDefault="00A35BB7" w:rsidP="00B43B42">
      <w:pPr>
        <w:numPr>
          <w:ilvl w:val="1"/>
          <w:numId w:val="14"/>
        </w:numPr>
        <w:tabs>
          <w:tab w:val="clear" w:pos="2520"/>
          <w:tab w:val="num" w:pos="1080"/>
        </w:tabs>
        <w:spacing w:after="0"/>
        <w:ind w:left="900" w:firstLine="0"/>
        <w:jc w:val="both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Соблюдать правильный режим зрительной работы</w:t>
      </w:r>
    </w:p>
    <w:p w:rsidR="00A35BB7" w:rsidRPr="00B43B42" w:rsidRDefault="00A35BB7" w:rsidP="00B43B42">
      <w:pPr>
        <w:numPr>
          <w:ilvl w:val="3"/>
          <w:numId w:val="14"/>
        </w:numPr>
        <w:tabs>
          <w:tab w:val="clear" w:pos="3960"/>
          <w:tab w:val="num" w:pos="1080"/>
        </w:tabs>
        <w:spacing w:after="0"/>
        <w:ind w:left="900" w:firstLine="0"/>
        <w:jc w:val="both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Правильно питаться (фрукты, овощи, витамины и т.д)</w:t>
      </w:r>
    </w:p>
    <w:p w:rsidR="00A35BB7" w:rsidRPr="00B43B42" w:rsidRDefault="00A35BB7" w:rsidP="00B43B42">
      <w:pPr>
        <w:numPr>
          <w:ilvl w:val="1"/>
          <w:numId w:val="14"/>
        </w:numPr>
        <w:tabs>
          <w:tab w:val="clear" w:pos="2520"/>
          <w:tab w:val="num" w:pos="1080"/>
        </w:tabs>
        <w:spacing w:after="0"/>
        <w:ind w:left="900" w:firstLine="0"/>
        <w:jc w:val="both"/>
        <w:rPr>
          <w:rFonts w:ascii="Comic Sans MS" w:hAnsi="Comic Sans MS"/>
          <w:b/>
          <w:sz w:val="37"/>
          <w:szCs w:val="37"/>
        </w:rPr>
      </w:pPr>
    </w:p>
    <w:p w:rsidR="00A35BB7" w:rsidRPr="00B43B42" w:rsidRDefault="00A35BB7" w:rsidP="00B43B42">
      <w:pPr>
        <w:numPr>
          <w:ilvl w:val="2"/>
          <w:numId w:val="14"/>
        </w:numPr>
        <w:tabs>
          <w:tab w:val="num" w:pos="1080"/>
        </w:tabs>
        <w:spacing w:after="0"/>
        <w:ind w:left="900" w:firstLine="0"/>
        <w:jc w:val="center"/>
        <w:rPr>
          <w:rFonts w:ascii="Comic Sans MS" w:hAnsi="Comic Sans MS"/>
          <w:b/>
          <w:sz w:val="37"/>
          <w:szCs w:val="37"/>
          <w:u w:val="single"/>
        </w:rPr>
      </w:pPr>
      <w:r w:rsidRPr="00B43B42">
        <w:rPr>
          <w:rFonts w:ascii="Comic Sans MS" w:hAnsi="Comic Sans MS"/>
          <w:b/>
          <w:sz w:val="37"/>
          <w:szCs w:val="37"/>
          <w:u w:val="single"/>
        </w:rPr>
        <w:t>Если у вас дальнозоркость</w:t>
      </w:r>
      <w:r>
        <w:rPr>
          <w:rFonts w:ascii="Comic Sans MS" w:hAnsi="Comic Sans MS"/>
          <w:b/>
          <w:sz w:val="37"/>
          <w:szCs w:val="37"/>
          <w:u w:val="single"/>
        </w:rPr>
        <w:t>:</w:t>
      </w:r>
    </w:p>
    <w:p w:rsidR="00A35BB7" w:rsidRDefault="00A35BB7" w:rsidP="00B43B42">
      <w:pPr>
        <w:numPr>
          <w:ilvl w:val="1"/>
          <w:numId w:val="16"/>
        </w:numPr>
        <w:tabs>
          <w:tab w:val="clear" w:pos="2520"/>
          <w:tab w:val="num" w:pos="900"/>
        </w:tabs>
        <w:spacing w:after="0"/>
        <w:ind w:left="900" w:firstLine="0"/>
        <w:jc w:val="both"/>
        <w:rPr>
          <w:rFonts w:ascii="Comic Sans MS" w:hAnsi="Comic Sans MS"/>
          <w:b/>
          <w:sz w:val="37"/>
          <w:szCs w:val="37"/>
        </w:rPr>
      </w:pPr>
      <w:r>
        <w:rPr>
          <w:rFonts w:ascii="Comic Sans MS" w:hAnsi="Comic Sans MS"/>
          <w:b/>
          <w:sz w:val="37"/>
          <w:szCs w:val="37"/>
        </w:rPr>
        <w:t>Нужно носить очки с выпуклыми</w:t>
      </w:r>
    </w:p>
    <w:p w:rsidR="00A35BB7" w:rsidRPr="00B43B42" w:rsidRDefault="00A35BB7" w:rsidP="00B43B42">
      <w:pPr>
        <w:spacing w:after="0"/>
        <w:rPr>
          <w:rFonts w:ascii="Comic Sans MS" w:hAnsi="Comic Sans MS"/>
          <w:b/>
          <w:sz w:val="37"/>
          <w:szCs w:val="37"/>
        </w:rPr>
      </w:pPr>
      <w:r>
        <w:rPr>
          <w:rFonts w:ascii="Comic Sans MS" w:hAnsi="Comic Sans MS"/>
          <w:b/>
          <w:sz w:val="37"/>
          <w:szCs w:val="37"/>
        </w:rPr>
        <w:t xml:space="preserve">         </w:t>
      </w:r>
      <w:r w:rsidRPr="00B43B42">
        <w:rPr>
          <w:rFonts w:ascii="Comic Sans MS" w:hAnsi="Comic Sans MS"/>
          <w:b/>
          <w:sz w:val="37"/>
          <w:szCs w:val="37"/>
        </w:rPr>
        <w:t>собирающими линзами</w:t>
      </w:r>
    </w:p>
    <w:p w:rsidR="00A35BB7" w:rsidRPr="00B43B42" w:rsidRDefault="00A35BB7" w:rsidP="00B43B42">
      <w:pPr>
        <w:numPr>
          <w:ilvl w:val="1"/>
          <w:numId w:val="14"/>
        </w:numPr>
        <w:tabs>
          <w:tab w:val="clear" w:pos="2520"/>
          <w:tab w:val="num" w:pos="1080"/>
        </w:tabs>
        <w:spacing w:after="0"/>
        <w:ind w:left="900" w:firstLine="0"/>
        <w:jc w:val="both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Соблюдать правильный режим зрительной работы</w:t>
      </w:r>
    </w:p>
    <w:p w:rsidR="00A35BB7" w:rsidRPr="00B43B42" w:rsidRDefault="00A35BB7" w:rsidP="00B43B42">
      <w:pPr>
        <w:numPr>
          <w:ilvl w:val="3"/>
          <w:numId w:val="14"/>
        </w:numPr>
        <w:tabs>
          <w:tab w:val="clear" w:pos="3960"/>
          <w:tab w:val="num" w:pos="1080"/>
        </w:tabs>
        <w:spacing w:after="0"/>
        <w:ind w:left="900" w:firstLine="0"/>
        <w:jc w:val="both"/>
        <w:rPr>
          <w:rFonts w:ascii="Comic Sans MS" w:hAnsi="Comic Sans MS"/>
          <w:b/>
          <w:sz w:val="37"/>
          <w:szCs w:val="37"/>
        </w:rPr>
      </w:pPr>
      <w:r w:rsidRPr="00B43B42">
        <w:rPr>
          <w:rFonts w:ascii="Comic Sans MS" w:hAnsi="Comic Sans MS"/>
          <w:b/>
          <w:sz w:val="37"/>
          <w:szCs w:val="37"/>
        </w:rPr>
        <w:t>Правильно питаться (фрукты, овощи, витамины и т.д)</w:t>
      </w:r>
    </w:p>
    <w:p w:rsidR="00A35BB7" w:rsidRPr="00333551" w:rsidRDefault="00A35BB7" w:rsidP="00B43B42">
      <w:pPr>
        <w:spacing w:after="0"/>
        <w:ind w:left="900"/>
        <w:rPr>
          <w:rFonts w:ascii="Comic Sans MS" w:hAnsi="Comic Sans MS"/>
          <w:b/>
          <w:sz w:val="28"/>
          <w:szCs w:val="28"/>
        </w:rPr>
      </w:pPr>
    </w:p>
    <w:p w:rsidR="00A35BB7" w:rsidRPr="009B0BED" w:rsidRDefault="00A35BB7" w:rsidP="00B41721">
      <w:r>
        <w:t xml:space="preserve">             </w:t>
      </w:r>
      <w:r>
        <w:pict>
          <v:shape id="_x0000_i1027" type="#_x0000_t75" style="width:258.75pt;height:27pt">
            <v:imagedata r:id="rId7" o:title=""/>
          </v:shape>
        </w:pict>
      </w:r>
      <w:r>
        <w:pict>
          <v:shape id="_x0000_i1028" type="#_x0000_t75" style="width:167.25pt;height:25.5pt">
            <v:imagedata r:id="rId8" o:title=""/>
          </v:shape>
        </w:pict>
      </w:r>
      <w:r>
        <w:pict>
          <v:shape id="_x0000_i1029" type="#_x0000_t75" style="width:111pt;height:24pt">
            <v:imagedata r:id="rId9" o:title=""/>
          </v:shape>
        </w:pict>
      </w:r>
    </w:p>
    <w:sectPr w:rsidR="00A35BB7" w:rsidRPr="009B0BED" w:rsidSect="0096116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F2D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D89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764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BEC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722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C8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ECB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525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8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16E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C62A3"/>
    <w:multiLevelType w:val="hybridMultilevel"/>
    <w:tmpl w:val="C1E28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E0DA5"/>
    <w:multiLevelType w:val="multilevel"/>
    <w:tmpl w:val="3C3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C02C2"/>
    <w:multiLevelType w:val="hybridMultilevel"/>
    <w:tmpl w:val="7DAE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68C3"/>
    <w:multiLevelType w:val="hybridMultilevel"/>
    <w:tmpl w:val="20EEAF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BF56524"/>
    <w:multiLevelType w:val="multilevel"/>
    <w:tmpl w:val="20EEAF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2B7344D"/>
    <w:multiLevelType w:val="hybridMultilevel"/>
    <w:tmpl w:val="6A12A9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F8"/>
    <w:rsid w:val="0008089D"/>
    <w:rsid w:val="0010757E"/>
    <w:rsid w:val="00333551"/>
    <w:rsid w:val="004819F8"/>
    <w:rsid w:val="006814AE"/>
    <w:rsid w:val="00742D2F"/>
    <w:rsid w:val="008D3D78"/>
    <w:rsid w:val="008F7CD1"/>
    <w:rsid w:val="0096116F"/>
    <w:rsid w:val="009B0BED"/>
    <w:rsid w:val="009B68EB"/>
    <w:rsid w:val="009E340E"/>
    <w:rsid w:val="00A35BB7"/>
    <w:rsid w:val="00B26BF8"/>
    <w:rsid w:val="00B41721"/>
    <w:rsid w:val="00B43B42"/>
    <w:rsid w:val="00B64424"/>
    <w:rsid w:val="00D20B5E"/>
    <w:rsid w:val="00DB01C1"/>
    <w:rsid w:val="00EE6EE8"/>
    <w:rsid w:val="00F1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predefined-field">
    <w:name w:val="b-predefined-field"/>
    <w:basedOn w:val="DefaultParagraphFont"/>
    <w:uiPriority w:val="99"/>
    <w:rsid w:val="00B26BF8"/>
    <w:rPr>
      <w:rFonts w:cs="Times New Roman"/>
    </w:rPr>
  </w:style>
  <w:style w:type="character" w:customStyle="1" w:styleId="b-nobr">
    <w:name w:val="b-nobr"/>
    <w:basedOn w:val="DefaultParagraphFont"/>
    <w:uiPriority w:val="99"/>
    <w:rsid w:val="00D20B5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20B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20B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Admin</cp:lastModifiedBy>
  <cp:revision>2</cp:revision>
  <dcterms:created xsi:type="dcterms:W3CDTF">2013-05-27T18:03:00Z</dcterms:created>
  <dcterms:modified xsi:type="dcterms:W3CDTF">2013-05-27T18:03:00Z</dcterms:modified>
</cp:coreProperties>
</file>